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EF" w:rsidRPr="00EC21E0" w:rsidRDefault="00F951EF" w:rsidP="00EC21E0">
      <w:pPr>
        <w:pStyle w:val="NoSpacing"/>
        <w:ind w:left="2835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951EF" w:rsidRPr="00EC21E0" w:rsidRDefault="00F951EF" w:rsidP="00EC21E0">
      <w:pPr>
        <w:pStyle w:val="NoSpacing"/>
        <w:ind w:left="2835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к Порядку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 и представления указанными лицами данной информации</w:t>
      </w:r>
    </w:p>
    <w:p w:rsidR="00F951EF" w:rsidRPr="00EC21E0" w:rsidRDefault="00F951EF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951EF" w:rsidRPr="00EC21E0" w:rsidRDefault="00F951EF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951EF" w:rsidRPr="00EC21E0" w:rsidRDefault="00F951EF" w:rsidP="00EC21E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0"/>
      <w:bookmarkEnd w:id="0"/>
      <w:r w:rsidRPr="00EC21E0">
        <w:rPr>
          <w:rFonts w:ascii="Times New Roman" w:hAnsi="Times New Roman" w:cs="Times New Roman"/>
          <w:b/>
          <w:bCs/>
          <w:sz w:val="28"/>
          <w:szCs w:val="28"/>
        </w:rPr>
        <w:t>И Н Ф О Р М А Ц И Я</w:t>
      </w:r>
    </w:p>
    <w:p w:rsidR="00F951EF" w:rsidRPr="00EC21E0" w:rsidRDefault="00F951EF" w:rsidP="00EC21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о рассчитываемой за календарный год среднемесячной</w:t>
      </w:r>
    </w:p>
    <w:p w:rsidR="00F951EF" w:rsidRPr="00EC21E0" w:rsidRDefault="00F951EF" w:rsidP="00EC21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F951EF" w:rsidRPr="00EC21E0" w:rsidRDefault="00F951EF" w:rsidP="00EC21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предприятий Питерского муниципального района за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EC21E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951EF" w:rsidRPr="00EC21E0" w:rsidRDefault="00F951EF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951EF" w:rsidRPr="00EC21E0" w:rsidRDefault="00F951EF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8"/>
        <w:gridCol w:w="2430"/>
      </w:tblGrid>
      <w:tr w:rsidR="00F951EF" w:rsidRPr="00EC21E0">
        <w:tc>
          <w:tcPr>
            <w:tcW w:w="9468" w:type="dxa"/>
            <w:gridSpan w:val="2"/>
          </w:tcPr>
          <w:p w:rsidR="00F951EF" w:rsidRPr="00EC21E0" w:rsidRDefault="00F951EF" w:rsidP="00EC21E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</w:t>
            </w:r>
          </w:p>
          <w:p w:rsidR="00F951EF" w:rsidRPr="00EC21E0" w:rsidRDefault="00F951EF" w:rsidP="00EC21E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(муниципального унитарного предприятия): *</w:t>
            </w:r>
          </w:p>
        </w:tc>
      </w:tr>
      <w:tr w:rsidR="00F951EF" w:rsidRPr="00EC21E0">
        <w:tc>
          <w:tcPr>
            <w:tcW w:w="9468" w:type="dxa"/>
            <w:gridSpan w:val="2"/>
          </w:tcPr>
          <w:p w:rsidR="00F951EF" w:rsidRPr="00EC21E0" w:rsidRDefault="00F951EF" w:rsidP="00283F5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кино администрации Питерского муниципального района</w:t>
            </w:r>
          </w:p>
        </w:tc>
      </w:tr>
      <w:tr w:rsidR="00F951EF" w:rsidRPr="00EC21E0">
        <w:tc>
          <w:tcPr>
            <w:tcW w:w="7038" w:type="dxa"/>
          </w:tcPr>
          <w:p w:rsidR="00F951EF" w:rsidRPr="00EC21E0" w:rsidRDefault="00F951EF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F951EF" w:rsidRPr="00EC21E0" w:rsidRDefault="00F951EF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2430" w:type="dxa"/>
          </w:tcPr>
          <w:p w:rsidR="00F951EF" w:rsidRPr="00EC21E0" w:rsidRDefault="00F951EF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Павел Сергеевич</w:t>
            </w:r>
          </w:p>
        </w:tc>
      </w:tr>
      <w:tr w:rsidR="00F951EF" w:rsidRPr="00EC21E0">
        <w:tc>
          <w:tcPr>
            <w:tcW w:w="7038" w:type="dxa"/>
          </w:tcPr>
          <w:p w:rsidR="00F951EF" w:rsidRPr="00EC21E0" w:rsidRDefault="00F951EF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F951EF" w:rsidRPr="00EC21E0" w:rsidRDefault="00F951EF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2430" w:type="dxa"/>
          </w:tcPr>
          <w:p w:rsidR="00F951EF" w:rsidRPr="00EC21E0" w:rsidRDefault="00F951EF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начальника</w:t>
            </w:r>
          </w:p>
        </w:tc>
      </w:tr>
      <w:tr w:rsidR="00F951EF" w:rsidRPr="00EC21E0">
        <w:tc>
          <w:tcPr>
            <w:tcW w:w="7038" w:type="dxa"/>
          </w:tcPr>
          <w:p w:rsidR="00F951EF" w:rsidRPr="00EC21E0" w:rsidRDefault="00F951EF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430" w:type="dxa"/>
          </w:tcPr>
          <w:p w:rsidR="00F951EF" w:rsidRPr="00EC21E0" w:rsidRDefault="00F951EF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5695,00</w:t>
            </w:r>
          </w:p>
        </w:tc>
      </w:tr>
      <w:tr w:rsidR="00F951EF" w:rsidRPr="00EC21E0">
        <w:tc>
          <w:tcPr>
            <w:tcW w:w="7038" w:type="dxa"/>
          </w:tcPr>
          <w:p w:rsidR="00F951EF" w:rsidRPr="00EC21E0" w:rsidRDefault="00F951EF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F951EF" w:rsidRPr="00EC21E0" w:rsidRDefault="00F951EF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430" w:type="dxa"/>
          </w:tcPr>
          <w:p w:rsidR="00F951EF" w:rsidRPr="00EC21E0" w:rsidRDefault="00F951EF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51EF" w:rsidRPr="00EC21E0">
        <w:tc>
          <w:tcPr>
            <w:tcW w:w="7038" w:type="dxa"/>
          </w:tcPr>
          <w:p w:rsidR="00F951EF" w:rsidRPr="00EC21E0" w:rsidRDefault="00F951EF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F951EF" w:rsidRPr="00EC21E0" w:rsidRDefault="00F951EF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430" w:type="dxa"/>
          </w:tcPr>
          <w:p w:rsidR="00F951EF" w:rsidRPr="00EC21E0" w:rsidRDefault="00F951EF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51EF" w:rsidRPr="00EC21E0">
        <w:tc>
          <w:tcPr>
            <w:tcW w:w="7038" w:type="dxa"/>
          </w:tcPr>
          <w:p w:rsidR="00F951EF" w:rsidRPr="00EC21E0" w:rsidRDefault="00F951EF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430" w:type="dxa"/>
          </w:tcPr>
          <w:p w:rsidR="00F951EF" w:rsidRPr="00EC21E0" w:rsidRDefault="00F951EF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51EF" w:rsidRPr="00EC21E0">
        <w:tc>
          <w:tcPr>
            <w:tcW w:w="7038" w:type="dxa"/>
          </w:tcPr>
          <w:p w:rsidR="00F951EF" w:rsidRPr="00EC21E0" w:rsidRDefault="00F951EF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F951EF" w:rsidRPr="00EC21E0" w:rsidRDefault="00F951EF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главного бухгалтера</w:t>
            </w:r>
          </w:p>
        </w:tc>
        <w:tc>
          <w:tcPr>
            <w:tcW w:w="2430" w:type="dxa"/>
          </w:tcPr>
          <w:p w:rsidR="00F951EF" w:rsidRPr="00EC21E0" w:rsidRDefault="00F951EF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51EF" w:rsidRPr="00EC21E0">
        <w:tc>
          <w:tcPr>
            <w:tcW w:w="7038" w:type="dxa"/>
          </w:tcPr>
          <w:p w:rsidR="00F951EF" w:rsidRPr="00EC21E0" w:rsidRDefault="00F951EF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F951EF" w:rsidRPr="00EC21E0" w:rsidRDefault="00F951EF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430" w:type="dxa"/>
          </w:tcPr>
          <w:p w:rsidR="00F951EF" w:rsidRPr="00EC21E0" w:rsidRDefault="00F951EF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51EF" w:rsidRPr="00EC21E0">
        <w:tc>
          <w:tcPr>
            <w:tcW w:w="7038" w:type="dxa"/>
          </w:tcPr>
          <w:p w:rsidR="00F951EF" w:rsidRPr="00EC21E0" w:rsidRDefault="00F951EF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430" w:type="dxa"/>
          </w:tcPr>
          <w:p w:rsidR="00F951EF" w:rsidRPr="00EC21E0" w:rsidRDefault="00F951EF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951EF" w:rsidRDefault="00F951EF" w:rsidP="00EC21E0">
      <w:pPr>
        <w:pStyle w:val="NoSpacing"/>
        <w:ind w:left="2835"/>
        <w:rPr>
          <w:rFonts w:ascii="Times New Roman" w:hAnsi="Times New Roman" w:cs="Times New Roman"/>
          <w:sz w:val="28"/>
          <w:szCs w:val="28"/>
        </w:rPr>
      </w:pPr>
    </w:p>
    <w:p w:rsidR="00F951EF" w:rsidRDefault="00F951EF" w:rsidP="00EC21E0">
      <w:pPr>
        <w:pStyle w:val="NoSpacing"/>
        <w:ind w:left="2835"/>
        <w:rPr>
          <w:rFonts w:ascii="Times New Roman" w:hAnsi="Times New Roman" w:cs="Times New Roman"/>
          <w:sz w:val="28"/>
          <w:szCs w:val="28"/>
        </w:rPr>
      </w:pPr>
    </w:p>
    <w:p w:rsidR="00F951EF" w:rsidRDefault="00F951EF" w:rsidP="00EC21E0">
      <w:pPr>
        <w:pStyle w:val="NoSpacing"/>
        <w:ind w:left="2835"/>
        <w:rPr>
          <w:rFonts w:ascii="Times New Roman" w:hAnsi="Times New Roman" w:cs="Times New Roman"/>
          <w:sz w:val="28"/>
          <w:szCs w:val="28"/>
        </w:rPr>
      </w:pPr>
    </w:p>
    <w:p w:rsidR="00F951EF" w:rsidRDefault="00F951EF" w:rsidP="00EC21E0">
      <w:pPr>
        <w:pStyle w:val="NoSpacing"/>
        <w:ind w:left="2835"/>
        <w:rPr>
          <w:rFonts w:ascii="Times New Roman" w:hAnsi="Times New Roman" w:cs="Times New Roman"/>
          <w:sz w:val="28"/>
          <w:szCs w:val="28"/>
        </w:rPr>
      </w:pPr>
    </w:p>
    <w:p w:rsidR="00F951EF" w:rsidRDefault="00F951EF" w:rsidP="00EC21E0">
      <w:pPr>
        <w:pStyle w:val="NoSpacing"/>
        <w:ind w:left="2835"/>
        <w:rPr>
          <w:rFonts w:ascii="Times New Roman" w:hAnsi="Times New Roman" w:cs="Times New Roman"/>
          <w:sz w:val="28"/>
          <w:szCs w:val="28"/>
        </w:rPr>
      </w:pPr>
    </w:p>
    <w:p w:rsidR="00F951EF" w:rsidRDefault="00F951EF" w:rsidP="00EC21E0">
      <w:pPr>
        <w:pStyle w:val="NoSpacing"/>
        <w:ind w:left="2835"/>
        <w:rPr>
          <w:rFonts w:ascii="Times New Roman" w:hAnsi="Times New Roman" w:cs="Times New Roman"/>
          <w:sz w:val="28"/>
          <w:szCs w:val="28"/>
        </w:rPr>
      </w:pPr>
    </w:p>
    <w:p w:rsidR="00F951EF" w:rsidRPr="00EC21E0" w:rsidRDefault="00F951EF" w:rsidP="00EC21E0">
      <w:pPr>
        <w:pStyle w:val="NoSpacing"/>
        <w:ind w:left="2835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951EF" w:rsidRPr="00EC21E0" w:rsidRDefault="00F951EF" w:rsidP="00EC21E0">
      <w:pPr>
        <w:pStyle w:val="NoSpacing"/>
        <w:ind w:left="2835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к Порядку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 и представления указанными лицами данной информации</w:t>
      </w:r>
    </w:p>
    <w:p w:rsidR="00F951EF" w:rsidRPr="00EC21E0" w:rsidRDefault="00F951EF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951EF" w:rsidRPr="00EC21E0" w:rsidRDefault="00F951EF" w:rsidP="00EC21E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1E0">
        <w:rPr>
          <w:rFonts w:ascii="Times New Roman" w:hAnsi="Times New Roman" w:cs="Times New Roman"/>
          <w:b/>
          <w:bCs/>
          <w:sz w:val="28"/>
          <w:szCs w:val="28"/>
        </w:rPr>
        <w:t>И Н Ф О Р М А Ц И Я</w:t>
      </w:r>
    </w:p>
    <w:p w:rsidR="00F951EF" w:rsidRPr="00EC21E0" w:rsidRDefault="00F951EF" w:rsidP="00EC21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о рассчитываемой за календарный год среднемесячной</w:t>
      </w:r>
    </w:p>
    <w:p w:rsidR="00F951EF" w:rsidRPr="00EC21E0" w:rsidRDefault="00F951EF" w:rsidP="00EC21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</w:t>
      </w:r>
    </w:p>
    <w:p w:rsidR="00F951EF" w:rsidRPr="00EC21E0" w:rsidRDefault="00F951EF" w:rsidP="00EC21E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EC21E0">
        <w:rPr>
          <w:rFonts w:ascii="Times New Roman" w:hAnsi="Times New Roman" w:cs="Times New Roman"/>
          <w:sz w:val="28"/>
          <w:szCs w:val="28"/>
        </w:rPr>
        <w:t>год</w:t>
      </w:r>
    </w:p>
    <w:p w:rsidR="00F951EF" w:rsidRPr="00EC21E0" w:rsidRDefault="00F951EF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6694"/>
        <w:gridCol w:w="2344"/>
      </w:tblGrid>
      <w:tr w:rsidR="00F951EF" w:rsidRPr="00EC21E0">
        <w:tc>
          <w:tcPr>
            <w:tcW w:w="9712" w:type="dxa"/>
            <w:gridSpan w:val="3"/>
          </w:tcPr>
          <w:p w:rsidR="00F951EF" w:rsidRPr="00EC21E0" w:rsidRDefault="00F951EF" w:rsidP="00EC21E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</w:t>
            </w:r>
          </w:p>
          <w:p w:rsidR="00F951EF" w:rsidRPr="00EC21E0" w:rsidRDefault="00F951EF" w:rsidP="00EC21E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(муниципального унитарного предприятия): *</w:t>
            </w:r>
          </w:p>
        </w:tc>
      </w:tr>
      <w:tr w:rsidR="00F951EF" w:rsidRPr="00EC21E0">
        <w:tc>
          <w:tcPr>
            <w:tcW w:w="9712" w:type="dxa"/>
            <w:gridSpan w:val="3"/>
          </w:tcPr>
          <w:p w:rsidR="00F951EF" w:rsidRPr="00EC21E0" w:rsidRDefault="00F951EF" w:rsidP="00283F5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кино администрации Питерского муниципального района</w:t>
            </w:r>
          </w:p>
        </w:tc>
      </w:tr>
      <w:tr w:rsidR="00F951EF" w:rsidRPr="00EC21E0">
        <w:tc>
          <w:tcPr>
            <w:tcW w:w="674" w:type="dxa"/>
          </w:tcPr>
          <w:p w:rsidR="00F951EF" w:rsidRPr="00EC21E0" w:rsidRDefault="00F951EF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94" w:type="dxa"/>
          </w:tcPr>
          <w:p w:rsidR="00F951EF" w:rsidRPr="00EC21E0" w:rsidRDefault="00F951EF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2344" w:type="dxa"/>
          </w:tcPr>
          <w:p w:rsidR="00F951EF" w:rsidRPr="00EC21E0" w:rsidRDefault="00F951EF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51EF" w:rsidRPr="00EC21E0">
        <w:tc>
          <w:tcPr>
            <w:tcW w:w="674" w:type="dxa"/>
          </w:tcPr>
          <w:p w:rsidR="00F951EF" w:rsidRPr="00EC21E0" w:rsidRDefault="00F951EF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94" w:type="dxa"/>
          </w:tcPr>
          <w:p w:rsidR="00F951EF" w:rsidRPr="00EC21E0" w:rsidRDefault="00F951EF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 (чел.)</w:t>
            </w:r>
          </w:p>
        </w:tc>
        <w:tc>
          <w:tcPr>
            <w:tcW w:w="2344" w:type="dxa"/>
          </w:tcPr>
          <w:p w:rsidR="00F951EF" w:rsidRPr="00EC21E0" w:rsidRDefault="00F951EF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51EF" w:rsidRPr="00EC21E0">
        <w:tc>
          <w:tcPr>
            <w:tcW w:w="674" w:type="dxa"/>
          </w:tcPr>
          <w:p w:rsidR="00F951EF" w:rsidRPr="00EC21E0" w:rsidRDefault="00F951EF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94" w:type="dxa"/>
          </w:tcPr>
          <w:p w:rsidR="00F951EF" w:rsidRPr="00EC21E0" w:rsidRDefault="00F951EF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работников списочного состава (без учета средней заработной платы соответствующего руководителя, его заместителей, главного бухгалтера) (руб.)</w:t>
            </w:r>
          </w:p>
        </w:tc>
        <w:tc>
          <w:tcPr>
            <w:tcW w:w="2344" w:type="dxa"/>
          </w:tcPr>
          <w:p w:rsidR="00F951EF" w:rsidRPr="00EC21E0" w:rsidRDefault="00F951EF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51EF" w:rsidRPr="00EC21E0">
        <w:tc>
          <w:tcPr>
            <w:tcW w:w="674" w:type="dxa"/>
          </w:tcPr>
          <w:p w:rsidR="00F951EF" w:rsidRPr="00EC21E0" w:rsidRDefault="00F951EF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94" w:type="dxa"/>
          </w:tcPr>
          <w:p w:rsidR="00F951EF" w:rsidRPr="00EC21E0" w:rsidRDefault="00F951EF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F951EF" w:rsidRPr="00EC21E0" w:rsidRDefault="00F951EF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2344" w:type="dxa"/>
          </w:tcPr>
          <w:p w:rsidR="00F951EF" w:rsidRPr="00EC21E0" w:rsidRDefault="00F951EF" w:rsidP="00317C0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Павел Сергеевич</w:t>
            </w:r>
          </w:p>
        </w:tc>
      </w:tr>
      <w:tr w:rsidR="00F951EF" w:rsidRPr="00EC21E0">
        <w:tc>
          <w:tcPr>
            <w:tcW w:w="674" w:type="dxa"/>
          </w:tcPr>
          <w:p w:rsidR="00F951EF" w:rsidRPr="00EC21E0" w:rsidRDefault="00F951EF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694" w:type="dxa"/>
          </w:tcPr>
          <w:p w:rsidR="00F951EF" w:rsidRPr="00EC21E0" w:rsidRDefault="00F951EF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44" w:type="dxa"/>
          </w:tcPr>
          <w:p w:rsidR="00F951EF" w:rsidRPr="00EC21E0" w:rsidRDefault="00F951EF" w:rsidP="00317C0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начальника</w:t>
            </w:r>
          </w:p>
        </w:tc>
      </w:tr>
      <w:tr w:rsidR="00F951EF" w:rsidRPr="00EC21E0">
        <w:tc>
          <w:tcPr>
            <w:tcW w:w="674" w:type="dxa"/>
          </w:tcPr>
          <w:p w:rsidR="00F951EF" w:rsidRPr="00EC21E0" w:rsidRDefault="00F951EF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694" w:type="dxa"/>
          </w:tcPr>
          <w:p w:rsidR="00F951EF" w:rsidRPr="00EC21E0" w:rsidRDefault="00F951EF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Фонд начисленной заработной платы руководителю за отчетный год (руб.)</w:t>
            </w:r>
          </w:p>
        </w:tc>
        <w:tc>
          <w:tcPr>
            <w:tcW w:w="2344" w:type="dxa"/>
          </w:tcPr>
          <w:p w:rsidR="00F951EF" w:rsidRPr="00EC21E0" w:rsidRDefault="00F951EF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5695,00</w:t>
            </w:r>
          </w:p>
        </w:tc>
      </w:tr>
      <w:tr w:rsidR="00F951EF" w:rsidRPr="00EC21E0">
        <w:tc>
          <w:tcPr>
            <w:tcW w:w="674" w:type="dxa"/>
          </w:tcPr>
          <w:p w:rsidR="00F951EF" w:rsidRPr="00EC21E0" w:rsidRDefault="00F951EF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694" w:type="dxa"/>
          </w:tcPr>
          <w:p w:rsidR="00F951EF" w:rsidRPr="00135208" w:rsidRDefault="00F951EF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35208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руководителя за отчетный год (чел.)</w:t>
            </w:r>
          </w:p>
        </w:tc>
        <w:tc>
          <w:tcPr>
            <w:tcW w:w="2344" w:type="dxa"/>
          </w:tcPr>
          <w:p w:rsidR="00F951EF" w:rsidRPr="00EC21E0" w:rsidRDefault="00F951EF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951EF" w:rsidRPr="00EC21E0">
        <w:tc>
          <w:tcPr>
            <w:tcW w:w="674" w:type="dxa"/>
          </w:tcPr>
          <w:p w:rsidR="00F951EF" w:rsidRPr="00EC21E0" w:rsidRDefault="00F951EF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694" w:type="dxa"/>
          </w:tcPr>
          <w:p w:rsidR="00F951EF" w:rsidRPr="00EC21E0" w:rsidRDefault="00F951EF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руководителя за отчетный год (руб.)</w:t>
            </w:r>
          </w:p>
        </w:tc>
        <w:tc>
          <w:tcPr>
            <w:tcW w:w="2344" w:type="dxa"/>
          </w:tcPr>
          <w:p w:rsidR="00F951EF" w:rsidRPr="00EC21E0" w:rsidRDefault="00F951EF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5695,00</w:t>
            </w:r>
          </w:p>
        </w:tc>
      </w:tr>
      <w:tr w:rsidR="00F951EF" w:rsidRPr="00EC21E0">
        <w:tc>
          <w:tcPr>
            <w:tcW w:w="674" w:type="dxa"/>
          </w:tcPr>
          <w:p w:rsidR="00F951EF" w:rsidRPr="00EC21E0" w:rsidRDefault="00F951EF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94" w:type="dxa"/>
          </w:tcPr>
          <w:p w:rsidR="00F951EF" w:rsidRPr="00EC21E0" w:rsidRDefault="00F951EF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F951EF" w:rsidRPr="00EC21E0" w:rsidRDefault="00F951EF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заместителя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4" w:type="dxa"/>
          </w:tcPr>
          <w:p w:rsidR="00F951EF" w:rsidRPr="00EC21E0" w:rsidRDefault="00F951EF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51EF" w:rsidRPr="00EC21E0">
        <w:tc>
          <w:tcPr>
            <w:tcW w:w="674" w:type="dxa"/>
          </w:tcPr>
          <w:p w:rsidR="00F951EF" w:rsidRPr="00EC21E0" w:rsidRDefault="00F951EF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694" w:type="dxa"/>
          </w:tcPr>
          <w:p w:rsidR="00F951EF" w:rsidRPr="00EC21E0" w:rsidRDefault="00F951EF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344" w:type="dxa"/>
          </w:tcPr>
          <w:p w:rsidR="00F951EF" w:rsidRPr="00EC21E0" w:rsidRDefault="00F951EF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51EF" w:rsidRPr="00EC21E0">
        <w:tc>
          <w:tcPr>
            <w:tcW w:w="674" w:type="dxa"/>
          </w:tcPr>
          <w:p w:rsidR="00F951EF" w:rsidRPr="00EC21E0" w:rsidRDefault="00F951EF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694" w:type="dxa"/>
          </w:tcPr>
          <w:p w:rsidR="00F951EF" w:rsidRPr="00EC21E0" w:rsidRDefault="00F951EF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Фонд начисленной заработной платы заместителю руководителя за отчетный год (руб.)</w:t>
            </w:r>
          </w:p>
        </w:tc>
        <w:tc>
          <w:tcPr>
            <w:tcW w:w="2344" w:type="dxa"/>
          </w:tcPr>
          <w:p w:rsidR="00F951EF" w:rsidRPr="00EC21E0" w:rsidRDefault="00F951EF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51EF" w:rsidRPr="00EC21E0">
        <w:tc>
          <w:tcPr>
            <w:tcW w:w="674" w:type="dxa"/>
          </w:tcPr>
          <w:p w:rsidR="00F951EF" w:rsidRPr="00EC21E0" w:rsidRDefault="00F951EF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6694" w:type="dxa"/>
          </w:tcPr>
          <w:p w:rsidR="00F951EF" w:rsidRPr="00EC21E0" w:rsidRDefault="00F951EF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заместителя руководителя за отчетный год (чел.)</w:t>
            </w:r>
          </w:p>
        </w:tc>
        <w:tc>
          <w:tcPr>
            <w:tcW w:w="2344" w:type="dxa"/>
          </w:tcPr>
          <w:p w:rsidR="00F951EF" w:rsidRPr="00EC21E0" w:rsidRDefault="00F951EF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51EF" w:rsidRPr="00EC21E0">
        <w:tc>
          <w:tcPr>
            <w:tcW w:w="674" w:type="dxa"/>
          </w:tcPr>
          <w:p w:rsidR="00F951EF" w:rsidRPr="00EC21E0" w:rsidRDefault="00F951EF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6694" w:type="dxa"/>
          </w:tcPr>
          <w:p w:rsidR="00F951EF" w:rsidRPr="00EC21E0" w:rsidRDefault="00F951EF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заместителя руководителя за отчетный год (руб.)</w:t>
            </w:r>
          </w:p>
        </w:tc>
        <w:tc>
          <w:tcPr>
            <w:tcW w:w="2344" w:type="dxa"/>
          </w:tcPr>
          <w:p w:rsidR="00F951EF" w:rsidRPr="00EC21E0" w:rsidRDefault="00F951EF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51EF" w:rsidRPr="00EC21E0">
        <w:tc>
          <w:tcPr>
            <w:tcW w:w="674" w:type="dxa"/>
          </w:tcPr>
          <w:p w:rsidR="00F951EF" w:rsidRPr="00EC21E0" w:rsidRDefault="00F951EF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94" w:type="dxa"/>
          </w:tcPr>
          <w:p w:rsidR="00F951EF" w:rsidRPr="00EC21E0" w:rsidRDefault="00F951EF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F951EF" w:rsidRPr="00EC21E0" w:rsidRDefault="00F951EF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главного бухгалтера</w:t>
            </w:r>
          </w:p>
        </w:tc>
        <w:tc>
          <w:tcPr>
            <w:tcW w:w="2344" w:type="dxa"/>
          </w:tcPr>
          <w:p w:rsidR="00F951EF" w:rsidRPr="00EC21E0" w:rsidRDefault="00F951EF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51EF" w:rsidRPr="00EC21E0">
        <w:tc>
          <w:tcPr>
            <w:tcW w:w="674" w:type="dxa"/>
          </w:tcPr>
          <w:p w:rsidR="00F951EF" w:rsidRPr="00EC21E0" w:rsidRDefault="00F951EF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6694" w:type="dxa"/>
          </w:tcPr>
          <w:p w:rsidR="00F951EF" w:rsidRPr="00EC21E0" w:rsidRDefault="00F951EF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344" w:type="dxa"/>
          </w:tcPr>
          <w:p w:rsidR="00F951EF" w:rsidRPr="00EC21E0" w:rsidRDefault="00F951EF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51EF" w:rsidRPr="00EC21E0">
        <w:tc>
          <w:tcPr>
            <w:tcW w:w="674" w:type="dxa"/>
          </w:tcPr>
          <w:p w:rsidR="00F951EF" w:rsidRPr="00EC21E0" w:rsidRDefault="00F951EF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6694" w:type="dxa"/>
          </w:tcPr>
          <w:p w:rsidR="00F951EF" w:rsidRPr="00EC21E0" w:rsidRDefault="00F951EF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Фонд начисленной заработной платы главному бухгалтеру за отчетный год (руб.)</w:t>
            </w:r>
          </w:p>
        </w:tc>
        <w:tc>
          <w:tcPr>
            <w:tcW w:w="2344" w:type="dxa"/>
          </w:tcPr>
          <w:p w:rsidR="00F951EF" w:rsidRPr="00EC21E0" w:rsidRDefault="00F951EF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51EF" w:rsidRPr="00EC21E0">
        <w:tc>
          <w:tcPr>
            <w:tcW w:w="674" w:type="dxa"/>
          </w:tcPr>
          <w:p w:rsidR="00F951EF" w:rsidRPr="00EC21E0" w:rsidRDefault="00F951EF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6694" w:type="dxa"/>
          </w:tcPr>
          <w:p w:rsidR="00F951EF" w:rsidRPr="00EC21E0" w:rsidRDefault="00F951EF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главного бухгалтера за отчетный год (чел.)</w:t>
            </w:r>
          </w:p>
        </w:tc>
        <w:tc>
          <w:tcPr>
            <w:tcW w:w="2344" w:type="dxa"/>
          </w:tcPr>
          <w:p w:rsidR="00F951EF" w:rsidRPr="00EC21E0" w:rsidRDefault="00F951EF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51EF" w:rsidRPr="00EC21E0">
        <w:tc>
          <w:tcPr>
            <w:tcW w:w="674" w:type="dxa"/>
          </w:tcPr>
          <w:p w:rsidR="00F951EF" w:rsidRPr="00EC21E0" w:rsidRDefault="00F951EF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6694" w:type="dxa"/>
          </w:tcPr>
          <w:p w:rsidR="00F951EF" w:rsidRPr="00EC21E0" w:rsidRDefault="00F951EF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главного бухгалтера за отчетный год (руб.)</w:t>
            </w:r>
          </w:p>
        </w:tc>
        <w:tc>
          <w:tcPr>
            <w:tcW w:w="2344" w:type="dxa"/>
          </w:tcPr>
          <w:p w:rsidR="00F951EF" w:rsidRPr="00EC21E0" w:rsidRDefault="00F951EF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951EF" w:rsidRPr="00EC21E0" w:rsidRDefault="00F951EF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951EF" w:rsidRPr="00EC21E0" w:rsidRDefault="00F951EF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951EF" w:rsidRPr="00EC21E0" w:rsidRDefault="00F951EF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начальника</w:t>
      </w:r>
      <w:r w:rsidRPr="00EC21E0">
        <w:rPr>
          <w:rFonts w:ascii="Times New Roman" w:hAnsi="Times New Roman" w:cs="Times New Roman"/>
          <w:sz w:val="28"/>
          <w:szCs w:val="28"/>
        </w:rPr>
        <w:t xml:space="preserve">  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Попов П.С.</w:t>
      </w:r>
    </w:p>
    <w:p w:rsidR="00F951EF" w:rsidRPr="00EC21E0" w:rsidRDefault="00F951EF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951EF" w:rsidRPr="00EC21E0" w:rsidRDefault="00F951EF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Главный бухгалтер 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Сливина А.Н.</w:t>
      </w:r>
    </w:p>
    <w:p w:rsidR="00F951EF" w:rsidRDefault="00F951EF" w:rsidP="0013520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951EF" w:rsidRPr="00EC21E0" w:rsidRDefault="00F951EF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951EF" w:rsidRPr="00EC21E0" w:rsidRDefault="00F951EF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951EF" w:rsidRPr="00EC21E0" w:rsidRDefault="00F951EF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951EF" w:rsidRPr="00EC21E0" w:rsidRDefault="00F951EF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951EF" w:rsidRPr="00EC21E0" w:rsidRDefault="00F951EF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F951EF" w:rsidRPr="00EC21E0" w:rsidSect="00F82773">
      <w:footerReference w:type="default" r:id="rId7"/>
      <w:pgSz w:w="11906" w:h="16838"/>
      <w:pgMar w:top="1134" w:right="709" w:bottom="28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1EF" w:rsidRDefault="00F951EF" w:rsidP="00540B16">
      <w:pPr>
        <w:spacing w:after="0" w:line="240" w:lineRule="auto"/>
      </w:pPr>
      <w:r>
        <w:separator/>
      </w:r>
    </w:p>
  </w:endnote>
  <w:endnote w:type="continuationSeparator" w:id="1">
    <w:p w:rsidR="00F951EF" w:rsidRDefault="00F951EF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1EF" w:rsidRDefault="00F951EF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F951EF" w:rsidRDefault="00F951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1EF" w:rsidRDefault="00F951EF" w:rsidP="00540B16">
      <w:pPr>
        <w:spacing w:after="0" w:line="240" w:lineRule="auto"/>
      </w:pPr>
      <w:r>
        <w:separator/>
      </w:r>
    </w:p>
  </w:footnote>
  <w:footnote w:type="continuationSeparator" w:id="1">
    <w:p w:rsidR="00F951EF" w:rsidRDefault="00F951EF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93E"/>
    <w:rsid w:val="00002730"/>
    <w:rsid w:val="000064F8"/>
    <w:rsid w:val="00011381"/>
    <w:rsid w:val="00011830"/>
    <w:rsid w:val="0002121E"/>
    <w:rsid w:val="000427A1"/>
    <w:rsid w:val="00051AF1"/>
    <w:rsid w:val="000625A4"/>
    <w:rsid w:val="00072EB7"/>
    <w:rsid w:val="00072FC5"/>
    <w:rsid w:val="00076BEE"/>
    <w:rsid w:val="00083927"/>
    <w:rsid w:val="00085B5C"/>
    <w:rsid w:val="00093F7B"/>
    <w:rsid w:val="000978A9"/>
    <w:rsid w:val="000A66F9"/>
    <w:rsid w:val="000A6B71"/>
    <w:rsid w:val="000C533A"/>
    <w:rsid w:val="000C6B9B"/>
    <w:rsid w:val="000D24D1"/>
    <w:rsid w:val="000D4069"/>
    <w:rsid w:val="000E0E58"/>
    <w:rsid w:val="000F6378"/>
    <w:rsid w:val="00102D7F"/>
    <w:rsid w:val="001227A1"/>
    <w:rsid w:val="00135208"/>
    <w:rsid w:val="001379C2"/>
    <w:rsid w:val="001405A5"/>
    <w:rsid w:val="0014238E"/>
    <w:rsid w:val="0014454B"/>
    <w:rsid w:val="00160BAB"/>
    <w:rsid w:val="00167A7D"/>
    <w:rsid w:val="00174770"/>
    <w:rsid w:val="001809D3"/>
    <w:rsid w:val="001813AB"/>
    <w:rsid w:val="001846AC"/>
    <w:rsid w:val="00185DCC"/>
    <w:rsid w:val="00186C8D"/>
    <w:rsid w:val="00191288"/>
    <w:rsid w:val="00194EED"/>
    <w:rsid w:val="001A23F7"/>
    <w:rsid w:val="001A5229"/>
    <w:rsid w:val="001A65A0"/>
    <w:rsid w:val="001B098A"/>
    <w:rsid w:val="001B3DD5"/>
    <w:rsid w:val="001B5A95"/>
    <w:rsid w:val="001C499B"/>
    <w:rsid w:val="001D1C9F"/>
    <w:rsid w:val="001D52FB"/>
    <w:rsid w:val="001E21DA"/>
    <w:rsid w:val="001E6FE5"/>
    <w:rsid w:val="001F115F"/>
    <w:rsid w:val="00201851"/>
    <w:rsid w:val="00213E5B"/>
    <w:rsid w:val="00226ADA"/>
    <w:rsid w:val="00233C0A"/>
    <w:rsid w:val="00243D69"/>
    <w:rsid w:val="00244A1D"/>
    <w:rsid w:val="00246226"/>
    <w:rsid w:val="0024633B"/>
    <w:rsid w:val="00252F7C"/>
    <w:rsid w:val="00256008"/>
    <w:rsid w:val="00270565"/>
    <w:rsid w:val="00277222"/>
    <w:rsid w:val="00283F5D"/>
    <w:rsid w:val="00284DE7"/>
    <w:rsid w:val="00287394"/>
    <w:rsid w:val="0029045C"/>
    <w:rsid w:val="0029140C"/>
    <w:rsid w:val="00296FBF"/>
    <w:rsid w:val="002B4C14"/>
    <w:rsid w:val="002B6D77"/>
    <w:rsid w:val="002C68D9"/>
    <w:rsid w:val="002D0AE3"/>
    <w:rsid w:val="002D75A4"/>
    <w:rsid w:val="002F1614"/>
    <w:rsid w:val="002F50EA"/>
    <w:rsid w:val="002F7D6E"/>
    <w:rsid w:val="00317C00"/>
    <w:rsid w:val="003354B7"/>
    <w:rsid w:val="00342AD3"/>
    <w:rsid w:val="0034545D"/>
    <w:rsid w:val="00351315"/>
    <w:rsid w:val="00351F77"/>
    <w:rsid w:val="00353B6B"/>
    <w:rsid w:val="00354A97"/>
    <w:rsid w:val="00355C56"/>
    <w:rsid w:val="00357AF7"/>
    <w:rsid w:val="00365DC6"/>
    <w:rsid w:val="00375976"/>
    <w:rsid w:val="00377F6B"/>
    <w:rsid w:val="00380E5D"/>
    <w:rsid w:val="00391BB1"/>
    <w:rsid w:val="00393408"/>
    <w:rsid w:val="003A6A00"/>
    <w:rsid w:val="003B552B"/>
    <w:rsid w:val="003B61CC"/>
    <w:rsid w:val="003C4AB0"/>
    <w:rsid w:val="003F10BA"/>
    <w:rsid w:val="003F112E"/>
    <w:rsid w:val="003F2FE3"/>
    <w:rsid w:val="00402A25"/>
    <w:rsid w:val="004057DF"/>
    <w:rsid w:val="00405EFA"/>
    <w:rsid w:val="00426E7E"/>
    <w:rsid w:val="004647F8"/>
    <w:rsid w:val="00473EF8"/>
    <w:rsid w:val="004806AE"/>
    <w:rsid w:val="00497DEF"/>
    <w:rsid w:val="004A2D57"/>
    <w:rsid w:val="004B4EE1"/>
    <w:rsid w:val="004B5537"/>
    <w:rsid w:val="004D56DA"/>
    <w:rsid w:val="004E280A"/>
    <w:rsid w:val="004E2B73"/>
    <w:rsid w:val="004E39D3"/>
    <w:rsid w:val="004E5127"/>
    <w:rsid w:val="004E69B5"/>
    <w:rsid w:val="004E7A57"/>
    <w:rsid w:val="004E7DFE"/>
    <w:rsid w:val="004F16C0"/>
    <w:rsid w:val="004F348B"/>
    <w:rsid w:val="00504F95"/>
    <w:rsid w:val="00506005"/>
    <w:rsid w:val="0052246C"/>
    <w:rsid w:val="005265F6"/>
    <w:rsid w:val="0053013E"/>
    <w:rsid w:val="00540B16"/>
    <w:rsid w:val="00543BC9"/>
    <w:rsid w:val="0054581D"/>
    <w:rsid w:val="00555DC4"/>
    <w:rsid w:val="005712DE"/>
    <w:rsid w:val="00586E54"/>
    <w:rsid w:val="005920E6"/>
    <w:rsid w:val="005928D8"/>
    <w:rsid w:val="00592AEE"/>
    <w:rsid w:val="005A36E7"/>
    <w:rsid w:val="005B3AD8"/>
    <w:rsid w:val="005C361F"/>
    <w:rsid w:val="005C7EB3"/>
    <w:rsid w:val="005E3AF2"/>
    <w:rsid w:val="005E6F02"/>
    <w:rsid w:val="006002B6"/>
    <w:rsid w:val="0060510C"/>
    <w:rsid w:val="00614225"/>
    <w:rsid w:val="00620133"/>
    <w:rsid w:val="00623CFD"/>
    <w:rsid w:val="0062490C"/>
    <w:rsid w:val="00633AD1"/>
    <w:rsid w:val="006371FC"/>
    <w:rsid w:val="0064195A"/>
    <w:rsid w:val="00657269"/>
    <w:rsid w:val="00662978"/>
    <w:rsid w:val="00675FD9"/>
    <w:rsid w:val="00683CB3"/>
    <w:rsid w:val="00686AF8"/>
    <w:rsid w:val="006918E1"/>
    <w:rsid w:val="00693838"/>
    <w:rsid w:val="00693D27"/>
    <w:rsid w:val="006A0DC2"/>
    <w:rsid w:val="006A4D76"/>
    <w:rsid w:val="006B42DA"/>
    <w:rsid w:val="006E4073"/>
    <w:rsid w:val="006E5344"/>
    <w:rsid w:val="006F64B5"/>
    <w:rsid w:val="007019E0"/>
    <w:rsid w:val="00702680"/>
    <w:rsid w:val="00702C1A"/>
    <w:rsid w:val="00712CF0"/>
    <w:rsid w:val="00722AF4"/>
    <w:rsid w:val="007244BE"/>
    <w:rsid w:val="00727265"/>
    <w:rsid w:val="00731079"/>
    <w:rsid w:val="00751FBA"/>
    <w:rsid w:val="00761CEF"/>
    <w:rsid w:val="0077348C"/>
    <w:rsid w:val="00785138"/>
    <w:rsid w:val="0078693E"/>
    <w:rsid w:val="007872F3"/>
    <w:rsid w:val="0079799A"/>
    <w:rsid w:val="007A1D93"/>
    <w:rsid w:val="007A268F"/>
    <w:rsid w:val="007B3AA4"/>
    <w:rsid w:val="007B5BD3"/>
    <w:rsid w:val="007B7093"/>
    <w:rsid w:val="007C02D9"/>
    <w:rsid w:val="007D58DA"/>
    <w:rsid w:val="007E2A71"/>
    <w:rsid w:val="007F174B"/>
    <w:rsid w:val="007F3EB4"/>
    <w:rsid w:val="00804AEC"/>
    <w:rsid w:val="00806E05"/>
    <w:rsid w:val="00810E60"/>
    <w:rsid w:val="00830087"/>
    <w:rsid w:val="008403A4"/>
    <w:rsid w:val="008442BF"/>
    <w:rsid w:val="00845EEA"/>
    <w:rsid w:val="008558E3"/>
    <w:rsid w:val="00861564"/>
    <w:rsid w:val="00864387"/>
    <w:rsid w:val="00867949"/>
    <w:rsid w:val="00884C6A"/>
    <w:rsid w:val="008A2481"/>
    <w:rsid w:val="008A445B"/>
    <w:rsid w:val="008A4AEA"/>
    <w:rsid w:val="008C0D88"/>
    <w:rsid w:val="008C0E6E"/>
    <w:rsid w:val="008D19B5"/>
    <w:rsid w:val="008E4F83"/>
    <w:rsid w:val="008F1D1A"/>
    <w:rsid w:val="008F2CFD"/>
    <w:rsid w:val="008F3D84"/>
    <w:rsid w:val="008F5332"/>
    <w:rsid w:val="00914DB3"/>
    <w:rsid w:val="00923BD1"/>
    <w:rsid w:val="00931126"/>
    <w:rsid w:val="00943A85"/>
    <w:rsid w:val="0095425D"/>
    <w:rsid w:val="00961EC1"/>
    <w:rsid w:val="00965962"/>
    <w:rsid w:val="009667EA"/>
    <w:rsid w:val="009832F9"/>
    <w:rsid w:val="00987DC7"/>
    <w:rsid w:val="009901C3"/>
    <w:rsid w:val="009920A4"/>
    <w:rsid w:val="00992669"/>
    <w:rsid w:val="009A3FD7"/>
    <w:rsid w:val="009B2BD3"/>
    <w:rsid w:val="009B5584"/>
    <w:rsid w:val="009D17DC"/>
    <w:rsid w:val="009D5B11"/>
    <w:rsid w:val="009E2B68"/>
    <w:rsid w:val="009F3867"/>
    <w:rsid w:val="009F7C5C"/>
    <w:rsid w:val="00A00726"/>
    <w:rsid w:val="00A0233C"/>
    <w:rsid w:val="00A11246"/>
    <w:rsid w:val="00A16740"/>
    <w:rsid w:val="00A20B15"/>
    <w:rsid w:val="00A20ED2"/>
    <w:rsid w:val="00A226B1"/>
    <w:rsid w:val="00A264C2"/>
    <w:rsid w:val="00A3698A"/>
    <w:rsid w:val="00A46F3E"/>
    <w:rsid w:val="00A47BF7"/>
    <w:rsid w:val="00A50854"/>
    <w:rsid w:val="00A54E14"/>
    <w:rsid w:val="00A6199C"/>
    <w:rsid w:val="00A66C62"/>
    <w:rsid w:val="00A67DF2"/>
    <w:rsid w:val="00A865C6"/>
    <w:rsid w:val="00A9194E"/>
    <w:rsid w:val="00A9221C"/>
    <w:rsid w:val="00A930F0"/>
    <w:rsid w:val="00A96A76"/>
    <w:rsid w:val="00AA1D95"/>
    <w:rsid w:val="00AA1FA0"/>
    <w:rsid w:val="00AE0C48"/>
    <w:rsid w:val="00AE15DB"/>
    <w:rsid w:val="00AE652B"/>
    <w:rsid w:val="00AE7401"/>
    <w:rsid w:val="00AE7B8C"/>
    <w:rsid w:val="00AF2BF8"/>
    <w:rsid w:val="00B00759"/>
    <w:rsid w:val="00B170AE"/>
    <w:rsid w:val="00B24EE9"/>
    <w:rsid w:val="00B31002"/>
    <w:rsid w:val="00B33D04"/>
    <w:rsid w:val="00B45BC8"/>
    <w:rsid w:val="00B653D2"/>
    <w:rsid w:val="00B77DAD"/>
    <w:rsid w:val="00B77F55"/>
    <w:rsid w:val="00B84A47"/>
    <w:rsid w:val="00B90825"/>
    <w:rsid w:val="00B94A8B"/>
    <w:rsid w:val="00BA0DAE"/>
    <w:rsid w:val="00BA7AF0"/>
    <w:rsid w:val="00BC1EE3"/>
    <w:rsid w:val="00BC355A"/>
    <w:rsid w:val="00BC7650"/>
    <w:rsid w:val="00BD46D5"/>
    <w:rsid w:val="00BD6657"/>
    <w:rsid w:val="00BD7570"/>
    <w:rsid w:val="00BE0567"/>
    <w:rsid w:val="00BF262E"/>
    <w:rsid w:val="00BF3687"/>
    <w:rsid w:val="00BF3862"/>
    <w:rsid w:val="00BF7E78"/>
    <w:rsid w:val="00C10A6F"/>
    <w:rsid w:val="00C12080"/>
    <w:rsid w:val="00C1705C"/>
    <w:rsid w:val="00C36940"/>
    <w:rsid w:val="00C4228A"/>
    <w:rsid w:val="00C52F19"/>
    <w:rsid w:val="00C53587"/>
    <w:rsid w:val="00C537BC"/>
    <w:rsid w:val="00C606D2"/>
    <w:rsid w:val="00C75DA1"/>
    <w:rsid w:val="00C778B4"/>
    <w:rsid w:val="00C847F1"/>
    <w:rsid w:val="00C916A5"/>
    <w:rsid w:val="00C91888"/>
    <w:rsid w:val="00CA2476"/>
    <w:rsid w:val="00CB0C07"/>
    <w:rsid w:val="00CC6EDB"/>
    <w:rsid w:val="00CD4B70"/>
    <w:rsid w:val="00CE40B7"/>
    <w:rsid w:val="00CF16C0"/>
    <w:rsid w:val="00CF3247"/>
    <w:rsid w:val="00D1592A"/>
    <w:rsid w:val="00D17288"/>
    <w:rsid w:val="00D22660"/>
    <w:rsid w:val="00D23644"/>
    <w:rsid w:val="00D31696"/>
    <w:rsid w:val="00D321A9"/>
    <w:rsid w:val="00D35654"/>
    <w:rsid w:val="00D40D40"/>
    <w:rsid w:val="00D53B04"/>
    <w:rsid w:val="00D5788C"/>
    <w:rsid w:val="00D579DD"/>
    <w:rsid w:val="00D57A25"/>
    <w:rsid w:val="00D90D70"/>
    <w:rsid w:val="00D92823"/>
    <w:rsid w:val="00D93B74"/>
    <w:rsid w:val="00DA16C1"/>
    <w:rsid w:val="00DA6025"/>
    <w:rsid w:val="00DB1D99"/>
    <w:rsid w:val="00DB3323"/>
    <w:rsid w:val="00DD3260"/>
    <w:rsid w:val="00DD3314"/>
    <w:rsid w:val="00DD526A"/>
    <w:rsid w:val="00DE5C67"/>
    <w:rsid w:val="00DF0FC4"/>
    <w:rsid w:val="00E153BA"/>
    <w:rsid w:val="00E34E1F"/>
    <w:rsid w:val="00E35834"/>
    <w:rsid w:val="00E53D36"/>
    <w:rsid w:val="00E55A2E"/>
    <w:rsid w:val="00E617A3"/>
    <w:rsid w:val="00E6571D"/>
    <w:rsid w:val="00E659A5"/>
    <w:rsid w:val="00E91286"/>
    <w:rsid w:val="00EA291A"/>
    <w:rsid w:val="00EA4081"/>
    <w:rsid w:val="00EA5C25"/>
    <w:rsid w:val="00EB06A3"/>
    <w:rsid w:val="00EB4F08"/>
    <w:rsid w:val="00EB6CC8"/>
    <w:rsid w:val="00EC21E0"/>
    <w:rsid w:val="00EC29B6"/>
    <w:rsid w:val="00EC5F6B"/>
    <w:rsid w:val="00ED58BD"/>
    <w:rsid w:val="00EE1ADB"/>
    <w:rsid w:val="00EE5E97"/>
    <w:rsid w:val="00EE717E"/>
    <w:rsid w:val="00EF0806"/>
    <w:rsid w:val="00EF3264"/>
    <w:rsid w:val="00EF5F40"/>
    <w:rsid w:val="00EF610C"/>
    <w:rsid w:val="00EF6628"/>
    <w:rsid w:val="00F11505"/>
    <w:rsid w:val="00F11BD6"/>
    <w:rsid w:val="00F136C7"/>
    <w:rsid w:val="00F21A2F"/>
    <w:rsid w:val="00F31BFD"/>
    <w:rsid w:val="00F557F3"/>
    <w:rsid w:val="00F61A17"/>
    <w:rsid w:val="00F8056F"/>
    <w:rsid w:val="00F81343"/>
    <w:rsid w:val="00F82773"/>
    <w:rsid w:val="00F83325"/>
    <w:rsid w:val="00F91B00"/>
    <w:rsid w:val="00F951EF"/>
    <w:rsid w:val="00FB2717"/>
    <w:rsid w:val="00FB5BBD"/>
    <w:rsid w:val="00FC037F"/>
    <w:rsid w:val="00FC1438"/>
    <w:rsid w:val="00FD0FF5"/>
    <w:rsid w:val="00FD5C76"/>
    <w:rsid w:val="00FE50E8"/>
    <w:rsid w:val="00FF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3E"/>
    <w:pPr>
      <w:spacing w:after="200" w:line="276" w:lineRule="auto"/>
    </w:pPr>
    <w:rPr>
      <w:rFonts w:cs="Calibri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locked/>
    <w:rsid w:val="001B098A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33C0A"/>
    <w:rPr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D22660"/>
  </w:style>
  <w:style w:type="paragraph" w:styleId="Header">
    <w:name w:val="header"/>
    <w:basedOn w:val="Normal"/>
    <w:link w:val="HeaderChar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0B16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0B16"/>
    <w:rPr>
      <w:sz w:val="22"/>
      <w:szCs w:val="22"/>
    </w:rPr>
  </w:style>
  <w:style w:type="character" w:styleId="Hyperlink">
    <w:name w:val="Hyperlink"/>
    <w:basedOn w:val="DefaultParagraphFont"/>
    <w:uiPriority w:val="99"/>
    <w:rsid w:val="00393408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4E512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E5127"/>
    <w:rPr>
      <w:sz w:val="16"/>
      <w:szCs w:val="16"/>
    </w:rPr>
  </w:style>
  <w:style w:type="paragraph" w:styleId="NoSpacing">
    <w:name w:val="No Spacing"/>
    <w:uiPriority w:val="99"/>
    <w:qFormat/>
    <w:rsid w:val="004E5127"/>
    <w:rPr>
      <w:rFonts w:cs="Calibri"/>
    </w:rPr>
  </w:style>
  <w:style w:type="table" w:styleId="TableGrid">
    <w:name w:val="Table Grid"/>
    <w:basedOn w:val="TableNormal"/>
    <w:uiPriority w:val="99"/>
    <w:locked/>
    <w:rsid w:val="004E512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1B09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1B098A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1B098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B098A"/>
    <w:rPr>
      <w:sz w:val="22"/>
      <w:szCs w:val="22"/>
    </w:rPr>
  </w:style>
  <w:style w:type="paragraph" w:customStyle="1" w:styleId="u">
    <w:name w:val="u"/>
    <w:basedOn w:val="Normal"/>
    <w:uiPriority w:val="99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B42D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29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3</Pages>
  <Words>627</Words>
  <Characters>3578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Бухгалтер</cp:lastModifiedBy>
  <cp:revision>8</cp:revision>
  <cp:lastPrinted>2017-05-26T11:52:00Z</cp:lastPrinted>
  <dcterms:created xsi:type="dcterms:W3CDTF">2017-01-18T10:42:00Z</dcterms:created>
  <dcterms:modified xsi:type="dcterms:W3CDTF">2020-08-25T12:01:00Z</dcterms:modified>
</cp:coreProperties>
</file>